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81" w:rsidRPr="001F3D45" w:rsidRDefault="00A77C5F" w:rsidP="000F03CD">
      <w:pPr>
        <w:rPr>
          <w:rFonts w:cstheme="minorHAnsi"/>
          <w:b/>
          <w:sz w:val="22"/>
          <w:szCs w:val="22"/>
        </w:rPr>
      </w:pPr>
      <w:r w:rsidRPr="001F3D45">
        <w:rPr>
          <w:rFonts w:cstheme="minorHAnsi"/>
          <w:b/>
          <w:sz w:val="22"/>
          <w:szCs w:val="22"/>
        </w:rPr>
        <w:t xml:space="preserve">Śniadanie z Salomonem, </w:t>
      </w:r>
      <w:r w:rsidR="00A81DEB">
        <w:rPr>
          <w:rFonts w:cstheme="minorHAnsi"/>
          <w:b/>
          <w:sz w:val="22"/>
          <w:szCs w:val="22"/>
        </w:rPr>
        <w:t>23</w:t>
      </w:r>
      <w:r w:rsidR="001F3D45" w:rsidRPr="001F3D45">
        <w:rPr>
          <w:rFonts w:cstheme="minorHAnsi"/>
          <w:b/>
          <w:sz w:val="22"/>
          <w:szCs w:val="22"/>
        </w:rPr>
        <w:t xml:space="preserve"> sierpnia</w:t>
      </w:r>
      <w:r w:rsidR="00F1421F" w:rsidRPr="001F3D45">
        <w:rPr>
          <w:rFonts w:cstheme="minorHAnsi"/>
          <w:b/>
          <w:sz w:val="22"/>
          <w:szCs w:val="22"/>
        </w:rPr>
        <w:t xml:space="preserve"> 2021</w:t>
      </w:r>
      <w:r w:rsidRPr="001F3D45">
        <w:rPr>
          <w:rFonts w:cstheme="minorHAnsi"/>
          <w:b/>
          <w:sz w:val="22"/>
          <w:szCs w:val="22"/>
        </w:rPr>
        <w:t xml:space="preserve">, rozdział </w:t>
      </w:r>
      <w:r w:rsidR="001F3D45" w:rsidRPr="001F3D45">
        <w:rPr>
          <w:rFonts w:cstheme="minorHAnsi"/>
          <w:b/>
          <w:sz w:val="22"/>
          <w:szCs w:val="22"/>
        </w:rPr>
        <w:t>2</w:t>
      </w:r>
      <w:r w:rsidR="00A81DEB">
        <w:rPr>
          <w:rFonts w:cstheme="minorHAnsi"/>
          <w:b/>
          <w:sz w:val="22"/>
          <w:szCs w:val="22"/>
        </w:rPr>
        <w:t>8</w:t>
      </w:r>
      <w:r w:rsidR="003039B5" w:rsidRPr="001F3D45">
        <w:rPr>
          <w:rFonts w:cstheme="minorHAnsi"/>
          <w:b/>
          <w:sz w:val="22"/>
          <w:szCs w:val="22"/>
        </w:rPr>
        <w:t>, wg BT5</w:t>
      </w:r>
    </w:p>
    <w:p w:rsidR="008112CA" w:rsidRPr="001F3D45" w:rsidRDefault="008112CA" w:rsidP="000F03CD">
      <w:pPr>
        <w:rPr>
          <w:rFonts w:eastAsia="Times New Roman" w:cstheme="minorHAnsi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pl-PL"/>
        </w:rPr>
      </w:pP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 xml:space="preserve"> (1)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Ucieka bezbożny, choć go nikt nie goni, sprawiedliwy jest śmiały jak młody lew.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Przez bunt w kraju wielu jest władców, a ktoś rozsądny rozważny ład utrwala.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(3)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Zły rządca, co biednych uciska, jest jak ulewa, co chleba nie daje.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(4)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Prawo odrzuca, chwali bezbożnego, kto strzeże pouczeń, na niego się oburza.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(5)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Źli ludzie nie rozumieją sprawiedliwości, a szukający Pana pojmują wszystko.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(6)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Lepszy ubogi, postępujący bez zarzutu, niż przewrotny o dwóch drogach, choć bogaty.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(7)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trzyma się Prawa, jest synem rozsądnym, przyjaciel rozwiązłych - hańbą swego ojca.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(8)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odsetkami i lichwą powiększa majątek, ten zbiera dla litujących się nad biednym.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(9)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ucho odwraca, by Prawa nie słuchać, tego nawet modlitwa jest wstrętna.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(10)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prawych sprowadza na złą drogę, sam w swój dół wpadnie, a czyści osiągną dobro.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(11)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Mądry jest bogacz w swych oczach, lecz przejrzał go mądry biedak.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  <w:bookmarkStart w:id="0" w:name="_GoBack"/>
      <w:bookmarkEnd w:id="0"/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(12)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Wielka jest radość, gdy prawi są górą, gdy się podnoszą bezbożni, każdy się chowa.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(13)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zazna szczęścia, kto swe przewiny ukrywa, kto je wyznaje, porzuca, dostąpi miłosierdzia.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(14)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Szczęśliwy mąż, który stale żywi bojaźń; kto serce czyni upartym, wpadnie w nieszczęście.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(15)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Lwem ryczącym, zgłodniałym niedźwiedziem jest bezbożny, gdy włada swym ludem.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(16)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Książę ubogi w roztropność jest bogaty w zdzierstwa; jeśli łupiestwa nie znosi, dni swe przedłuży.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(17)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krwią ludzką obciążony ucieka do grobu.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 xml:space="preserve"> 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Niech go nie wstrzymują.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(18)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postępuje bez zarzutu, będzie ocalony, chodzący dwoma drogami na jednej upadnie.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(19)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ziemię uprawia, nasyci się chlebem; kto ściga ułudy, nasyci się nędzą.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(20)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Mąż szczery obfituje w błogosławieństwa, a pośpieszny w bogaceniu się nie jest bez winy.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(21)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Niedobrze jest kierować się względami ludzkimi: za kęs chleba człowiek popełni przestępstwo.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(22)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chciwy pożąda bogactwa, nie wie, że bieda przyjdzie na niego.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(23)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napomina, łaskę w końcu znajdzie większą niż człowiek o gładkim języku.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(24)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ojca i matkę ograbia, mówiąc: To nie jest przestępstwo, jest wspólnikiem niszczyciela.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(25)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Chciwiec spory wywołuje, kto Panu zaufał, będzie nasycony.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(26)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swemu sercu zaufał, jest niemądry; kto postępuje według mądrości, znajdzie ocalenie.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DC6274" w:rsidRPr="00DC6274" w:rsidRDefault="00DC6274" w:rsidP="00DC6274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(27)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daje ubogim, nie zazna biedy, kto oczy zamyka, obfituje w przekleństwa.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br/>
      </w:r>
    </w:p>
    <w:p w:rsidR="00F756FB" w:rsidRPr="00DC6274" w:rsidRDefault="00DC6274" w:rsidP="00B41062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(28)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podnoszą się bezbożni, każdy się chowa, lecz kiedy giną, mnożą się prawi.</w:t>
      </w:r>
    </w:p>
    <w:p w:rsidR="003039B5" w:rsidRPr="001F3D45" w:rsidRDefault="003039B5" w:rsidP="000F03CD">
      <w:pPr>
        <w:rPr>
          <w:rFonts w:eastAsia="Times New Roman" w:cstheme="minorHAnsi"/>
          <w:sz w:val="22"/>
          <w:szCs w:val="22"/>
          <w:lang w:eastAsia="pl-PL"/>
        </w:rPr>
      </w:pPr>
      <w:r w:rsidRPr="001F3D45">
        <w:rPr>
          <w:rFonts w:eastAsia="Times New Roman" w:cstheme="minorHAnsi"/>
          <w:sz w:val="22"/>
          <w:szCs w:val="22"/>
          <w:lang w:eastAsia="pl-PL"/>
        </w:rPr>
        <w:br w:type="page"/>
      </w:r>
    </w:p>
    <w:p w:rsidR="00DC6274" w:rsidRPr="00DC6274" w:rsidRDefault="00DC6274" w:rsidP="00DC6274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lastRenderedPageBreak/>
        <w:t>Prz</w:t>
      </w:r>
      <w:proofErr w:type="spellEnd"/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28:1nn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BW </w:t>
      </w:r>
    </w:p>
    <w:p w:rsidR="001F3D45" w:rsidRPr="00DC6274" w:rsidRDefault="00DC6274" w:rsidP="001F3D45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Występny ucieka, chociaż nikt go nie goni, lecz sprawiedliwy jest nieustraszony jak młody lew.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Wskutek własnej winy kraj ma wielu władców, lecz dzięki rozsądnemu i rozumnemu człowiekowi utrwala się prawo.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bezbożny, który uciska ubogich, jest jak ulewa, po której nie ma chleba.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Ci, którzy porzucają przepisy, chwalą bezbożnego; lecz ci, którzy przestrzegają przepisów, zwalczają go.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Źli ludzie nie wiedzą, co słuszne, lecz ci, którzy szukają Pana, rozumieją wszystko.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Lepszy jest ubogi, który postępuje nienagannie, niż bogaty, który chodzi krętymi drogami.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trzyma się przepisów, jest rozumnym synem, lecz kto obcuje z żarłokami, przynosi ojcu hańbę.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powiększa swój majątek przez lichwiarskie odsetki, gromadzi go dla tego, który lituje się nad ubogimi.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 tego, kto odwraca ucho, aby nie słyszeć nauki, nawet modlitwa jest ohydą.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sprowadza prawych na drogę występku, ten wpada we własny dół; lecz dziedzictwem nienagannych jest szczęście.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Bogacz wydaje się sobie samemu mądrym, lecz rozumny biedak zdoła go przejrzeć.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sprawiedliwi triumfują, wtedy jest wielkie święto, lecz gdy bezbożni się podnoszą, ludzie kryją się.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ukrywa występki, nie ma powodzenia, lecz kto je wyznaje i porzuca, dostępuje miłosierdzia.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Szczęśliwy jest człowiek, który stale trwa w bojaźni Bożej; lecz kto zatwardza serce, wpada w nieszczęście.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Ryczącym lwem i zgłodniałym niedźwiedziem jest bezbożny władca dla ubogiego ludu.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Im mniej rozumu ma książę, tym okrutniejszym jest zdziercą; lecz kto nienawidzi wymuszonych datków, długo żyć będzie.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ścigany za zabójstwo ucieka aż do grobu: niech go nie zatrzymują!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postępuje uczciwie, doznaje pomocy; kto chodzi krętymi ścieżkami, wpada w dół.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uprawia swoją rolę, ma chleba pod dostatkiem; lecz kto ugania się za nicościami, cierpi niedostatek.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spolegliwy ma obfite błogosławieństwo; kto chce się szybko wzbogacić, nie ujdzie kary.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 jest dobrze być stronniczym; nawet dla kawałka chleba niejeden popełnia przestępstwo.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zazdrosny szybko chce dojść do bogactwa, a nie wie, że spadnie nań niedostatek.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strofuje bliźniego, zbiera w końcu więcej podziękowania niż język schlebiający.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ograbia ojca lub matkę i mówi: To nie jest grzech, jest wspólnikiem łotra.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Chciwiec wywołuje spory, lecz kto ufa Panu, bywa nasycony.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ufa własnemu sercu, ten jest głupi; kto mądrze postępuje, jest bezpieczny.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daje ubogiemu, nie zazna braku, lecz kto zasłania swoje oczy, zbiera wiele przekleństw.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(28)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grzesznicy są górą, ludzie się kryją, a gdy giną, mnożą się sprawiedliwi.</w:t>
      </w:r>
    </w:p>
    <w:p w:rsidR="001F3D45" w:rsidRPr="00737518" w:rsidRDefault="001F3D45" w:rsidP="001F3D45">
      <w:pPr>
        <w:rPr>
          <w:rFonts w:eastAsia="Times New Roman" w:cstheme="minorHAnsi"/>
          <w:b/>
          <w:bCs/>
          <w:sz w:val="22"/>
          <w:lang w:eastAsia="pl-PL"/>
        </w:rPr>
      </w:pPr>
    </w:p>
    <w:p w:rsidR="00DC6274" w:rsidRPr="00DC6274" w:rsidRDefault="00DC6274" w:rsidP="00DC6274">
      <w:pPr>
        <w:rPr>
          <w:rFonts w:ascii="Times New Roman" w:eastAsia="Times New Roman" w:hAnsi="Times New Roman" w:cs="Times New Roman"/>
          <w:lang w:eastAsia="pl-PL"/>
        </w:rPr>
      </w:pPr>
      <w:proofErr w:type="spellStart"/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>Prz</w:t>
      </w:r>
      <w:proofErr w:type="spellEnd"/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eastAsia="pl-PL"/>
        </w:rPr>
        <w:t xml:space="preserve"> 28:1nn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UBG </w:t>
      </w:r>
    </w:p>
    <w:p w:rsidR="00F756FB" w:rsidRPr="00DC6274" w:rsidRDefault="00DC6274" w:rsidP="00E75EC7">
      <w:pPr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</w:pP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(1)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Niegodziwi uciekają, choć nikt ich nie goni, ale sprawiedliwi są dzielni jak lew.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Z powodu grzechu ziemi wielu </w:t>
      </w:r>
      <w:r w:rsidRPr="00DC6274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jest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jej władców, ale dzięki człowiekowi roztropnemu i rozumnemu będzie trwała.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(3)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Ubogi człowiek, który gnębi biednych, </w:t>
      </w:r>
      <w:r w:rsidRPr="00DC6274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jest jak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gwałtowny deszcz, po którym nie ma chleba.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(4)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Ci, którzy odstępują od prawa, chwalą niegodziwych, lecz ci, którzy przestrzegają prawa, zwalczają ich.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(5)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Źli ludzie nie rozumieją sądu, ale ci, którzy szukają PANA, rozumieją wszystko.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(6)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Lepszy jest ubogi, który postępuje uczciwie, niż człowiek przewrotny w </w:t>
      </w:r>
      <w:r w:rsidRPr="00DC6274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swych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drogach, chociaż jest bogaty.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(7)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przestrzega prawa, jest rozumnym synem, a towarzysz rozwiązłych hańbi swego ojca.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(8)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pomnaża swój majątek lichwą i odsetkami, zbiera go dla tego, kto zlituje się nad ubogimi.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(9)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odwraca swe ucho, aby nie słyszeć prawa, nawet jego modlitwa budzi odrazę.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(10)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sprowadza prawych na złą drogę, sam wpadnie we własny dół, ale nienaganni odziedziczą dobro.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(11)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Bogacz jest mądry w swoich oczach, ale rozumny biedak go bada.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(12)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sprawiedliwi się radują, jest wielka chwała, a gdy niegodziwi powstają, człowiek się kryje.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(13)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ukrywa swe grzechy, nie będzie miał szczęścia, ale kto </w:t>
      </w:r>
      <w:r w:rsidRPr="00DC6274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je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wyznaje i porzuca, dostąpi miłosierdzia.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(14)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Błogosławiony człowiek, który się zawsze boi, ale kto zatwardza swoje serce, wpada w nieszczęście.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(15)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Jak lew ryczący i zgłodniały niedźwiedź, tak niegodziwy władca panujący nad ubogim ludem.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(16)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Władca bezrozumny jest wielkim ciemięzcą, </w:t>
      </w:r>
      <w:r w:rsidRPr="00DC6274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a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kto nienawidzi chciwości, przedłuży swoje dni.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(17)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Człowiek, który przeleje krew ludzką, ucieknie aż do dołu; </w:t>
      </w:r>
      <w:r w:rsidRPr="00DC6274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niech</w:t>
      </w:r>
      <w:r w:rsidR="00290205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 xml:space="preserve"> 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nikt go nie zatrzymuje.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(18)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postępuje uczciwie, będzie wybawiony, a przewrotny na </w:t>
      </w:r>
      <w:r w:rsidRPr="00DC6274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swoich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drogach nagle upadnie.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(19)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uprawia swoją ziemię, nasyci się chlebem, a kto naśladuje próżniaków, nasyci się nędzą.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(20)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Wierny człowiek będzie opływał w błogosławieństwa, a kto chce się szybko wzbogacić, nie będzie bez winy.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(21)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Niedobrze jest mieć wzgląd na osobę, bo dla kęsa chleba niejeden popełni przestępstwo.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(22)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chce szybko się wzbogacić, ma złe oko, a nie wie, że przyjdzie na niego bieda.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(23)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strofuje człowieka, znajdzie potem </w:t>
      </w:r>
      <w:r w:rsidRPr="00DC6274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więcej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 przychylności niż ten, który pochlebia językiem.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(24)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kradnie ojcu lub matce i mówi: To nie grzech, jest towarzyszem zbójcy.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(25)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Człowiek wyniosły wszczyna spór, ale kto pokłada ufność w PANU, będzie nasycony.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(26)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ufa własnemu sercu, jest głupi, a kto mądrze postępuje, będzie ocalony.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(27)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Kto daje ubogiemu, nie zazna braku, a </w:t>
      </w:r>
      <w:r w:rsidRPr="00DC6274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na tego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, kto odwraca swe oczy </w:t>
      </w:r>
      <w:r w:rsidRPr="00DC6274">
        <w:rPr>
          <w:rFonts w:ascii="Helvetica Neue" w:eastAsia="Times New Roman" w:hAnsi="Helvetica Neue" w:cs="Times New Roman"/>
          <w:i/>
          <w:iCs/>
          <w:color w:val="000000"/>
          <w:sz w:val="21"/>
          <w:szCs w:val="21"/>
          <w:lang w:eastAsia="pl-PL"/>
        </w:rPr>
        <w:t>od niego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, spadnie wiele przekleństw.</w:t>
      </w:r>
      <w:r w:rsidRPr="00DC6274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vertAlign w:val="superscript"/>
          <w:lang w:eastAsia="pl-PL"/>
        </w:rPr>
        <w:t> (28) </w:t>
      </w:r>
      <w:r w:rsidRPr="00DC6274">
        <w:rPr>
          <w:rFonts w:ascii="Helvetica Neue" w:eastAsia="Times New Roman" w:hAnsi="Helvetica Neue" w:cs="Times New Roman"/>
          <w:color w:val="000000"/>
          <w:sz w:val="21"/>
          <w:szCs w:val="21"/>
          <w:lang w:eastAsia="pl-PL"/>
        </w:rPr>
        <w:t>Gdy niegodziwi powstają, ludzie się kryją, ale gdy giną, sprawiedliwi się mnożą.</w:t>
      </w:r>
    </w:p>
    <w:sectPr w:rsidR="00F756FB" w:rsidRPr="00DC6274" w:rsidSect="00E75EC7">
      <w:pgSz w:w="11900" w:h="16840"/>
      <w:pgMar w:top="1037" w:right="997" w:bottom="876" w:left="110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6E9"/>
    <w:multiLevelType w:val="hybridMultilevel"/>
    <w:tmpl w:val="37D0B68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1B123457"/>
    <w:multiLevelType w:val="hybridMultilevel"/>
    <w:tmpl w:val="63D41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5350"/>
    <w:multiLevelType w:val="hybridMultilevel"/>
    <w:tmpl w:val="D362F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2413"/>
    <w:multiLevelType w:val="hybridMultilevel"/>
    <w:tmpl w:val="5EFEA54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496331D0"/>
    <w:multiLevelType w:val="hybridMultilevel"/>
    <w:tmpl w:val="88B2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CEA"/>
    <w:multiLevelType w:val="hybridMultilevel"/>
    <w:tmpl w:val="368E58C4"/>
    <w:lvl w:ilvl="0" w:tplc="0415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761973FE"/>
    <w:multiLevelType w:val="hybridMultilevel"/>
    <w:tmpl w:val="5754AB3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F3"/>
    <w:rsid w:val="00017D28"/>
    <w:rsid w:val="000953A3"/>
    <w:rsid w:val="000F03CD"/>
    <w:rsid w:val="00191144"/>
    <w:rsid w:val="001F3D45"/>
    <w:rsid w:val="002270AC"/>
    <w:rsid w:val="00230623"/>
    <w:rsid w:val="0024512C"/>
    <w:rsid w:val="002531BB"/>
    <w:rsid w:val="00277935"/>
    <w:rsid w:val="00290205"/>
    <w:rsid w:val="002E09C1"/>
    <w:rsid w:val="003039B5"/>
    <w:rsid w:val="00316597"/>
    <w:rsid w:val="00370E94"/>
    <w:rsid w:val="003828F1"/>
    <w:rsid w:val="003931C2"/>
    <w:rsid w:val="003A5F6D"/>
    <w:rsid w:val="003A6425"/>
    <w:rsid w:val="003D67BC"/>
    <w:rsid w:val="003E3EF8"/>
    <w:rsid w:val="00445C05"/>
    <w:rsid w:val="004F0F81"/>
    <w:rsid w:val="00544D12"/>
    <w:rsid w:val="00623EBA"/>
    <w:rsid w:val="00654C5F"/>
    <w:rsid w:val="0067798D"/>
    <w:rsid w:val="006B7B3F"/>
    <w:rsid w:val="00737518"/>
    <w:rsid w:val="00744328"/>
    <w:rsid w:val="00781D33"/>
    <w:rsid w:val="007E2344"/>
    <w:rsid w:val="0080539C"/>
    <w:rsid w:val="008112CA"/>
    <w:rsid w:val="00896FF3"/>
    <w:rsid w:val="008C7560"/>
    <w:rsid w:val="00965DBB"/>
    <w:rsid w:val="009D6389"/>
    <w:rsid w:val="009E6717"/>
    <w:rsid w:val="00A22984"/>
    <w:rsid w:val="00A27201"/>
    <w:rsid w:val="00A77C5F"/>
    <w:rsid w:val="00A81DEB"/>
    <w:rsid w:val="00A8496D"/>
    <w:rsid w:val="00AF5DD4"/>
    <w:rsid w:val="00B20AA5"/>
    <w:rsid w:val="00B41062"/>
    <w:rsid w:val="00B438AC"/>
    <w:rsid w:val="00B61CE3"/>
    <w:rsid w:val="00B91ADD"/>
    <w:rsid w:val="00BA5590"/>
    <w:rsid w:val="00BF1DAB"/>
    <w:rsid w:val="00C457DD"/>
    <w:rsid w:val="00D10790"/>
    <w:rsid w:val="00D86AB9"/>
    <w:rsid w:val="00DC6274"/>
    <w:rsid w:val="00DF7A8A"/>
    <w:rsid w:val="00E66180"/>
    <w:rsid w:val="00E75EC7"/>
    <w:rsid w:val="00F1421F"/>
    <w:rsid w:val="00F42955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1934B"/>
  <w14:defaultImageDpi w14:val="32767"/>
  <w15:chartTrackingRefBased/>
  <w15:docId w15:val="{DCB73C86-0466-E74C-84BE-17D0C912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apple-converted-space">
    <w:name w:val="apple-converted-space"/>
    <w:basedOn w:val="Domylnaczcionkaakapitu"/>
    <w:rsid w:val="004F0F81"/>
  </w:style>
  <w:style w:type="character" w:customStyle="1" w:styleId="verse-nr">
    <w:name w:val="verse-nr"/>
    <w:basedOn w:val="Domylnaczcionkaakapitu"/>
    <w:rsid w:val="004F0F81"/>
  </w:style>
  <w:style w:type="paragraph" w:styleId="Akapitzlist">
    <w:name w:val="List Paragraph"/>
    <w:basedOn w:val="Normalny"/>
    <w:uiPriority w:val="34"/>
    <w:qFormat/>
    <w:rsid w:val="002531BB"/>
    <w:pPr>
      <w:ind w:left="720"/>
      <w:contextualSpacing/>
    </w:pPr>
  </w:style>
  <w:style w:type="character" w:customStyle="1" w:styleId="text-bold">
    <w:name w:val="text-bold"/>
    <w:basedOn w:val="Domylnaczcionkaakapitu"/>
    <w:rsid w:val="00F1421F"/>
  </w:style>
  <w:style w:type="character" w:customStyle="1" w:styleId="bible-name">
    <w:name w:val="bible-name"/>
    <w:basedOn w:val="Domylnaczcionkaakapitu"/>
    <w:rsid w:val="00F1421F"/>
  </w:style>
  <w:style w:type="character" w:customStyle="1" w:styleId="verse">
    <w:name w:val="verse"/>
    <w:basedOn w:val="Domylnaczcionkaakapitu"/>
    <w:rsid w:val="00F1421F"/>
  </w:style>
  <w:style w:type="character" w:customStyle="1" w:styleId="text-grey-9">
    <w:name w:val="text-grey-9"/>
    <w:basedOn w:val="Domylnaczcionkaakapitu"/>
    <w:rsid w:val="001F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jtek/w34.wojtek.jordan/notki/_ksiegi_biblii/Przypowiesci/2021-Sniadania-z-Salomonem/_2021-%20Sniadanie%20z%20Salomonem%20-%20Prz%2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_2021- Sniadanie z Salomonem - Prz .dotx</Template>
  <TotalTime>8</TotalTime>
  <Pages>2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5</cp:revision>
  <cp:lastPrinted>2021-08-23T04:28:00Z</cp:lastPrinted>
  <dcterms:created xsi:type="dcterms:W3CDTF">2021-08-22T18:01:00Z</dcterms:created>
  <dcterms:modified xsi:type="dcterms:W3CDTF">2021-08-23T04:29:00Z</dcterms:modified>
</cp:coreProperties>
</file>